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3" w:rsidRPr="000427E3" w:rsidRDefault="000427E3" w:rsidP="000427E3">
      <w:pPr>
        <w:jc w:val="center"/>
        <w:rPr>
          <w:b/>
          <w:sz w:val="28"/>
          <w:szCs w:val="28"/>
        </w:rPr>
      </w:pPr>
      <w:r w:rsidRPr="000427E3">
        <w:rPr>
          <w:b/>
          <w:sz w:val="28"/>
          <w:szCs w:val="28"/>
        </w:rPr>
        <w:t>Strategic Plan for Live Your Dream Award Winner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366"/>
        <w:gridCol w:w="2875"/>
        <w:gridCol w:w="2171"/>
      </w:tblGrid>
      <w:tr w:rsidR="0052071C" w:rsidRPr="009B14D6" w:rsidTr="000427E3">
        <w:tc>
          <w:tcPr>
            <w:tcW w:w="2164" w:type="dxa"/>
          </w:tcPr>
          <w:p w:rsidR="0052071C" w:rsidRPr="00645BF6" w:rsidRDefault="0052071C">
            <w:pPr>
              <w:rPr>
                <w:b/>
              </w:rPr>
            </w:pPr>
            <w:r w:rsidRPr="00645BF6">
              <w:rPr>
                <w:b/>
              </w:rPr>
              <w:t>Date</w:t>
            </w:r>
          </w:p>
        </w:tc>
        <w:tc>
          <w:tcPr>
            <w:tcW w:w="2366" w:type="dxa"/>
          </w:tcPr>
          <w:p w:rsidR="0052071C" w:rsidRPr="009B14D6" w:rsidRDefault="0052071C">
            <w:pPr>
              <w:rPr>
                <w:b/>
              </w:rPr>
            </w:pPr>
            <w:r w:rsidRPr="009B14D6">
              <w:rPr>
                <w:b/>
              </w:rPr>
              <w:t>Activity</w:t>
            </w:r>
          </w:p>
        </w:tc>
        <w:tc>
          <w:tcPr>
            <w:tcW w:w="2875" w:type="dxa"/>
          </w:tcPr>
          <w:p w:rsidR="0052071C" w:rsidRPr="00422A8A" w:rsidRDefault="0052071C">
            <w:pPr>
              <w:rPr>
                <w:b/>
                <w:sz w:val="20"/>
                <w:szCs w:val="20"/>
              </w:rPr>
            </w:pPr>
            <w:r w:rsidRPr="00422A8A">
              <w:rPr>
                <w:b/>
                <w:sz w:val="20"/>
                <w:szCs w:val="20"/>
              </w:rPr>
              <w:t>Need</w:t>
            </w:r>
          </w:p>
        </w:tc>
        <w:tc>
          <w:tcPr>
            <w:tcW w:w="2171" w:type="dxa"/>
          </w:tcPr>
          <w:p w:rsidR="0052071C" w:rsidRPr="009B14D6" w:rsidRDefault="0052071C">
            <w:pPr>
              <w:rPr>
                <w:b/>
              </w:rPr>
            </w:pPr>
            <w:r w:rsidRPr="009B14D6">
              <w:rPr>
                <w:b/>
              </w:rPr>
              <w:t>Who</w:t>
            </w:r>
          </w:p>
        </w:tc>
      </w:tr>
      <w:tr w:rsidR="0052071C" w:rsidTr="000427E3">
        <w:tc>
          <w:tcPr>
            <w:tcW w:w="2164" w:type="dxa"/>
          </w:tcPr>
          <w:p w:rsidR="0052071C" w:rsidRPr="00645BF6" w:rsidRDefault="009D6AF8">
            <w:pPr>
              <w:rPr>
                <w:b/>
              </w:rPr>
            </w:pPr>
            <w:r w:rsidRPr="00645BF6">
              <w:rPr>
                <w:b/>
              </w:rPr>
              <w:t>September</w:t>
            </w:r>
          </w:p>
        </w:tc>
        <w:tc>
          <w:tcPr>
            <w:tcW w:w="2366" w:type="dxa"/>
          </w:tcPr>
          <w:p w:rsidR="0052071C" w:rsidRPr="000427E3" w:rsidRDefault="0052071C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Contact Organizations</w:t>
            </w:r>
          </w:p>
          <w:p w:rsidR="0052071C" w:rsidRPr="000427E3" w:rsidRDefault="0052071C" w:rsidP="005207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Churches</w:t>
            </w:r>
          </w:p>
          <w:p w:rsidR="0052071C" w:rsidRPr="000427E3" w:rsidRDefault="0052071C" w:rsidP="005207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Vocational Schools</w:t>
            </w:r>
          </w:p>
          <w:p w:rsidR="0052071C" w:rsidRPr="000427E3" w:rsidRDefault="0052071C" w:rsidP="005207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Colleges</w:t>
            </w:r>
          </w:p>
          <w:p w:rsidR="0052071C" w:rsidRPr="000427E3" w:rsidRDefault="0052071C" w:rsidP="005207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Universities</w:t>
            </w:r>
          </w:p>
          <w:p w:rsidR="0052071C" w:rsidRPr="000427E3" w:rsidRDefault="0052071C" w:rsidP="005207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Shelters</w:t>
            </w:r>
          </w:p>
          <w:p w:rsidR="0052071C" w:rsidRPr="000427E3" w:rsidRDefault="00117AA0" w:rsidP="005207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WOA Speaker/Lunch</w:t>
            </w:r>
          </w:p>
        </w:tc>
        <w:tc>
          <w:tcPr>
            <w:tcW w:w="2875" w:type="dxa"/>
          </w:tcPr>
          <w:p w:rsidR="0052071C" w:rsidRPr="00422A8A" w:rsidRDefault="0052071C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Copies of Applications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Call organization and identify department or individual</w:t>
            </w:r>
            <w:r w:rsidR="00117AA0" w:rsidRPr="00422A8A">
              <w:rPr>
                <w:sz w:val="20"/>
                <w:szCs w:val="20"/>
              </w:rPr>
              <w:t xml:space="preserve"> 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Send out applications</w:t>
            </w:r>
          </w:p>
          <w:p w:rsidR="00117AA0" w:rsidRPr="00422A8A" w:rsidRDefault="00117AA0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Give club members applications</w:t>
            </w:r>
          </w:p>
          <w:p w:rsidR="009B17CF" w:rsidRPr="00422A8A" w:rsidRDefault="009B17CF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Brainstorming of ideas for WOA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F927C7" w:rsidRDefault="00F927C7"/>
        </w:tc>
      </w:tr>
      <w:tr w:rsidR="0052071C" w:rsidTr="000427E3">
        <w:tc>
          <w:tcPr>
            <w:tcW w:w="2164" w:type="dxa"/>
          </w:tcPr>
          <w:p w:rsidR="0052071C" w:rsidRPr="000427E3" w:rsidRDefault="009D6AF8">
            <w:pPr>
              <w:rPr>
                <w:b/>
              </w:rPr>
            </w:pPr>
            <w:r w:rsidRPr="000427E3">
              <w:rPr>
                <w:b/>
              </w:rPr>
              <w:t>October</w:t>
            </w:r>
            <w:r w:rsidR="00117AA0" w:rsidRPr="000427E3">
              <w:rPr>
                <w:b/>
              </w:rPr>
              <w:t xml:space="preserve"> thru November</w:t>
            </w:r>
          </w:p>
        </w:tc>
        <w:tc>
          <w:tcPr>
            <w:tcW w:w="2366" w:type="dxa"/>
          </w:tcPr>
          <w:p w:rsidR="0052071C" w:rsidRPr="000427E3" w:rsidRDefault="0052071C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Do work</w:t>
            </w:r>
            <w:r w:rsidR="00AB4B18" w:rsidRPr="000427E3">
              <w:rPr>
                <w:sz w:val="20"/>
                <w:szCs w:val="20"/>
              </w:rPr>
              <w:t xml:space="preserve">shops at  community locations </w:t>
            </w:r>
            <w:r w:rsidR="00117AA0" w:rsidRPr="000427E3">
              <w:rPr>
                <w:sz w:val="20"/>
                <w:szCs w:val="20"/>
              </w:rPr>
              <w:t>if application assistance is needed</w:t>
            </w:r>
          </w:p>
        </w:tc>
        <w:tc>
          <w:tcPr>
            <w:tcW w:w="2875" w:type="dxa"/>
          </w:tcPr>
          <w:p w:rsidR="0052071C" w:rsidRPr="00422A8A" w:rsidRDefault="0052071C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Members to conduct workshop and assist with the application process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 xml:space="preserve">Share </w:t>
            </w:r>
            <w:r w:rsidR="00AB4B18" w:rsidRPr="00AB4B18">
              <w:rPr>
                <w:b/>
                <w:sz w:val="20"/>
                <w:szCs w:val="20"/>
              </w:rPr>
              <w:t>LYD</w:t>
            </w:r>
            <w:r w:rsidR="00AB4B18">
              <w:rPr>
                <w:sz w:val="20"/>
                <w:szCs w:val="20"/>
              </w:rPr>
              <w:t xml:space="preserve"> </w:t>
            </w:r>
            <w:r w:rsidRPr="00422A8A">
              <w:rPr>
                <w:sz w:val="20"/>
                <w:szCs w:val="20"/>
              </w:rPr>
              <w:t xml:space="preserve"> video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Share statistics</w:t>
            </w:r>
          </w:p>
          <w:p w:rsidR="0052071C" w:rsidRPr="00422A8A" w:rsidRDefault="00F927C7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Send out Press Release</w:t>
            </w:r>
          </w:p>
          <w:p w:rsidR="009D6AF8" w:rsidRPr="00422A8A" w:rsidRDefault="009B14D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Invite previous WOA winners</w:t>
            </w:r>
          </w:p>
          <w:p w:rsidR="00422A8A" w:rsidRPr="00422A8A" w:rsidRDefault="00422A8A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Recruit Judges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422A8A" w:rsidRDefault="00422A8A"/>
        </w:tc>
      </w:tr>
      <w:tr w:rsidR="0052071C" w:rsidTr="000427E3">
        <w:tc>
          <w:tcPr>
            <w:tcW w:w="2164" w:type="dxa"/>
          </w:tcPr>
          <w:p w:rsidR="0052071C" w:rsidRPr="00645BF6" w:rsidRDefault="006778EC">
            <w:pPr>
              <w:rPr>
                <w:b/>
              </w:rPr>
            </w:pPr>
            <w:r>
              <w:rPr>
                <w:b/>
              </w:rPr>
              <w:t>On or before November 15</w:t>
            </w:r>
          </w:p>
        </w:tc>
        <w:tc>
          <w:tcPr>
            <w:tcW w:w="2366" w:type="dxa"/>
          </w:tcPr>
          <w:p w:rsidR="00422A8A" w:rsidRPr="000427E3" w:rsidRDefault="00422A8A">
            <w:pPr>
              <w:rPr>
                <w:sz w:val="20"/>
                <w:szCs w:val="20"/>
              </w:rPr>
            </w:pPr>
          </w:p>
          <w:p w:rsidR="0052071C" w:rsidRPr="000427E3" w:rsidRDefault="009B14D6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Collect applications</w:t>
            </w:r>
          </w:p>
          <w:p w:rsidR="009B14D6" w:rsidRPr="000427E3" w:rsidRDefault="009D6AF8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Deadline</w:t>
            </w:r>
          </w:p>
        </w:tc>
        <w:tc>
          <w:tcPr>
            <w:tcW w:w="2875" w:type="dxa"/>
          </w:tcPr>
          <w:p w:rsidR="00DD200B" w:rsidRDefault="00DD200B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Select judges</w:t>
            </w:r>
          </w:p>
          <w:p w:rsidR="000F2746" w:rsidRPr="00422A8A" w:rsidRDefault="000F2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applications to judges</w:t>
            </w:r>
          </w:p>
          <w:p w:rsidR="009D6AF8" w:rsidRPr="00422A8A" w:rsidRDefault="0063153E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Pick up applications</w:t>
            </w:r>
          </w:p>
        </w:tc>
        <w:tc>
          <w:tcPr>
            <w:tcW w:w="2171" w:type="dxa"/>
          </w:tcPr>
          <w:p w:rsidR="0052071C" w:rsidRDefault="0052071C"/>
        </w:tc>
      </w:tr>
      <w:tr w:rsidR="0052071C" w:rsidTr="000427E3">
        <w:tc>
          <w:tcPr>
            <w:tcW w:w="2164" w:type="dxa"/>
          </w:tcPr>
          <w:p w:rsidR="0052071C" w:rsidRPr="00645BF6" w:rsidRDefault="00117AA0">
            <w:pPr>
              <w:rPr>
                <w:b/>
              </w:rPr>
            </w:pPr>
            <w:r w:rsidRPr="00645BF6">
              <w:rPr>
                <w:b/>
              </w:rPr>
              <w:t>December-January</w:t>
            </w:r>
          </w:p>
        </w:tc>
        <w:tc>
          <w:tcPr>
            <w:tcW w:w="2366" w:type="dxa"/>
          </w:tcPr>
          <w:p w:rsidR="0052071C" w:rsidRPr="000427E3" w:rsidRDefault="009B14D6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Read applications</w:t>
            </w:r>
          </w:p>
          <w:p w:rsidR="00645BF6" w:rsidRPr="000427E3" w:rsidRDefault="00645BF6" w:rsidP="00645BF6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Announce winners</w:t>
            </w:r>
          </w:p>
          <w:p w:rsidR="00645BF6" w:rsidRPr="000427E3" w:rsidRDefault="00645BF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52071C" w:rsidRPr="00422A8A" w:rsidRDefault="00645BF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Hold Judging</w:t>
            </w:r>
            <w:r w:rsidR="00A21124" w:rsidRPr="00422A8A">
              <w:rPr>
                <w:sz w:val="20"/>
                <w:szCs w:val="20"/>
              </w:rPr>
              <w:t xml:space="preserve"> and select a winner</w:t>
            </w:r>
            <w:r w:rsidR="009D6AF8" w:rsidRPr="00422A8A">
              <w:rPr>
                <w:sz w:val="20"/>
                <w:szCs w:val="20"/>
              </w:rPr>
              <w:t xml:space="preserve"> using online rubric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Interview individuals</w:t>
            </w:r>
          </w:p>
          <w:p w:rsidR="009D6AF8" w:rsidRDefault="0095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winner</w:t>
            </w:r>
          </w:p>
          <w:p w:rsidR="00954A50" w:rsidRDefault="0095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media release</w:t>
            </w:r>
          </w:p>
          <w:p w:rsidR="00954A50" w:rsidRPr="00422A8A" w:rsidRDefault="0095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all applicants</w:t>
            </w:r>
          </w:p>
        </w:tc>
        <w:tc>
          <w:tcPr>
            <w:tcW w:w="2171" w:type="dxa"/>
          </w:tcPr>
          <w:p w:rsidR="00954A50" w:rsidRPr="000427E3" w:rsidRDefault="000F2746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 xml:space="preserve">3 non-Soroptimist judges </w:t>
            </w:r>
            <w:bookmarkStart w:id="0" w:name="_GoBack"/>
            <w:bookmarkEnd w:id="0"/>
          </w:p>
        </w:tc>
      </w:tr>
      <w:tr w:rsidR="0052071C" w:rsidTr="000427E3">
        <w:tc>
          <w:tcPr>
            <w:tcW w:w="2164" w:type="dxa"/>
          </w:tcPr>
          <w:p w:rsidR="0052071C" w:rsidRPr="00645BF6" w:rsidRDefault="0052071C">
            <w:pPr>
              <w:rPr>
                <w:b/>
              </w:rPr>
            </w:pPr>
          </w:p>
        </w:tc>
        <w:tc>
          <w:tcPr>
            <w:tcW w:w="2366" w:type="dxa"/>
          </w:tcPr>
          <w:p w:rsidR="0052071C" w:rsidRPr="000427E3" w:rsidRDefault="0052071C" w:rsidP="00645BF6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52071C" w:rsidRPr="00422A8A" w:rsidRDefault="009B14D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Provide next steps and goals</w:t>
            </w:r>
            <w:r w:rsidR="00117AA0" w:rsidRPr="00422A8A">
              <w:rPr>
                <w:sz w:val="20"/>
                <w:szCs w:val="20"/>
              </w:rPr>
              <w:t xml:space="preserve"> beyond cash award</w:t>
            </w:r>
            <w:r w:rsidRPr="00422A8A">
              <w:rPr>
                <w:sz w:val="20"/>
                <w:szCs w:val="20"/>
              </w:rPr>
              <w:t xml:space="preserve"> for WOA</w:t>
            </w:r>
          </w:p>
          <w:p w:rsidR="009D6AF8" w:rsidRPr="00422A8A" w:rsidRDefault="009D6AF8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Share statistics for need to support individual</w:t>
            </w:r>
          </w:p>
          <w:p w:rsidR="009D6AF8" w:rsidRDefault="009B14D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Post WOA goals</w:t>
            </w:r>
          </w:p>
          <w:p w:rsidR="00954A50" w:rsidRDefault="0095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goals/objectives/outcomes</w:t>
            </w:r>
          </w:p>
          <w:p w:rsidR="00954A50" w:rsidRPr="00422A8A" w:rsidRDefault="00954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3 year </w:t>
            </w:r>
            <w:r w:rsidR="000F2746">
              <w:rPr>
                <w:sz w:val="20"/>
                <w:szCs w:val="20"/>
              </w:rPr>
              <w:t xml:space="preserve">action </w:t>
            </w:r>
            <w:r>
              <w:rPr>
                <w:sz w:val="20"/>
                <w:szCs w:val="20"/>
              </w:rPr>
              <w:t>plan</w:t>
            </w:r>
          </w:p>
        </w:tc>
        <w:tc>
          <w:tcPr>
            <w:tcW w:w="2171" w:type="dxa"/>
          </w:tcPr>
          <w:p w:rsidR="0052071C" w:rsidRDefault="0052071C"/>
        </w:tc>
      </w:tr>
      <w:tr w:rsidR="0052071C" w:rsidTr="000427E3">
        <w:tc>
          <w:tcPr>
            <w:tcW w:w="2164" w:type="dxa"/>
          </w:tcPr>
          <w:p w:rsidR="0052071C" w:rsidRPr="00645BF6" w:rsidRDefault="0052071C">
            <w:pPr>
              <w:rPr>
                <w:b/>
              </w:rPr>
            </w:pPr>
          </w:p>
        </w:tc>
        <w:tc>
          <w:tcPr>
            <w:tcW w:w="2366" w:type="dxa"/>
          </w:tcPr>
          <w:p w:rsidR="00117AA0" w:rsidRPr="000427E3" w:rsidRDefault="00117AA0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Do presentation at SI meetings/lunch or After Glow</w:t>
            </w:r>
          </w:p>
        </w:tc>
        <w:tc>
          <w:tcPr>
            <w:tcW w:w="2875" w:type="dxa"/>
          </w:tcPr>
          <w:p w:rsidR="009B14D6" w:rsidRPr="00422A8A" w:rsidRDefault="009B14D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Create a Profile of winner</w:t>
            </w:r>
          </w:p>
          <w:p w:rsidR="009D6AF8" w:rsidRDefault="009B14D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Publish story in newspaper</w:t>
            </w:r>
          </w:p>
          <w:p w:rsidR="000F2746" w:rsidRPr="00422A8A" w:rsidRDefault="000F274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 xml:space="preserve">Invite winner to </w:t>
            </w:r>
            <w:r>
              <w:rPr>
                <w:sz w:val="20"/>
                <w:szCs w:val="20"/>
              </w:rPr>
              <w:t xml:space="preserve">WOS </w:t>
            </w:r>
            <w:r w:rsidRPr="00422A8A">
              <w:rPr>
                <w:sz w:val="20"/>
                <w:szCs w:val="20"/>
              </w:rPr>
              <w:t>lunch</w:t>
            </w:r>
          </w:p>
        </w:tc>
        <w:tc>
          <w:tcPr>
            <w:tcW w:w="2171" w:type="dxa"/>
          </w:tcPr>
          <w:p w:rsidR="000F2746" w:rsidRDefault="000F2746"/>
        </w:tc>
      </w:tr>
      <w:tr w:rsidR="0052071C" w:rsidTr="000427E3">
        <w:tc>
          <w:tcPr>
            <w:tcW w:w="2164" w:type="dxa"/>
          </w:tcPr>
          <w:p w:rsidR="0052071C" w:rsidRPr="00645BF6" w:rsidRDefault="00E553F8">
            <w:pPr>
              <w:rPr>
                <w:b/>
              </w:rPr>
            </w:pPr>
            <w:r w:rsidRPr="00645BF6">
              <w:rPr>
                <w:b/>
              </w:rPr>
              <w:t>3 years</w:t>
            </w:r>
          </w:p>
        </w:tc>
        <w:tc>
          <w:tcPr>
            <w:tcW w:w="2366" w:type="dxa"/>
          </w:tcPr>
          <w:p w:rsidR="0052071C" w:rsidRPr="000427E3" w:rsidRDefault="009B14D6">
            <w:pPr>
              <w:rPr>
                <w:sz w:val="20"/>
                <w:szCs w:val="20"/>
              </w:rPr>
            </w:pPr>
            <w:r w:rsidRPr="000427E3">
              <w:rPr>
                <w:sz w:val="20"/>
                <w:szCs w:val="20"/>
              </w:rPr>
              <w:t>Provide On-going support</w:t>
            </w:r>
          </w:p>
        </w:tc>
        <w:tc>
          <w:tcPr>
            <w:tcW w:w="2875" w:type="dxa"/>
          </w:tcPr>
          <w:p w:rsidR="005B775C" w:rsidRDefault="005B7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 </w:t>
            </w:r>
            <w:r w:rsidR="00AB4B18" w:rsidRPr="00AB4B18">
              <w:rPr>
                <w:b/>
                <w:sz w:val="20"/>
                <w:szCs w:val="20"/>
              </w:rPr>
              <w:t>LYD</w:t>
            </w:r>
            <w:r w:rsidR="00AB4B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winner at recognition luncheon</w:t>
            </w:r>
          </w:p>
          <w:p w:rsidR="0052071C" w:rsidRPr="00422A8A" w:rsidRDefault="009B14D6">
            <w:pPr>
              <w:rPr>
                <w:sz w:val="20"/>
                <w:szCs w:val="20"/>
              </w:rPr>
            </w:pPr>
            <w:r w:rsidRPr="00422A8A">
              <w:rPr>
                <w:sz w:val="20"/>
                <w:szCs w:val="20"/>
              </w:rPr>
              <w:t>Support</w:t>
            </w:r>
            <w:r w:rsidR="00117AA0" w:rsidRPr="00422A8A">
              <w:rPr>
                <w:sz w:val="20"/>
                <w:szCs w:val="20"/>
              </w:rPr>
              <w:t xml:space="preserve"> for 3 year action plan</w:t>
            </w:r>
          </w:p>
          <w:p w:rsidR="009B14D6" w:rsidRPr="000427E3" w:rsidRDefault="009B14D6" w:rsidP="009B14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7E3">
              <w:rPr>
                <w:sz w:val="18"/>
                <w:szCs w:val="18"/>
              </w:rPr>
              <w:t>Mentoring</w:t>
            </w:r>
            <w:r w:rsidR="00117AA0" w:rsidRPr="000427E3">
              <w:rPr>
                <w:sz w:val="18"/>
                <w:szCs w:val="18"/>
              </w:rPr>
              <w:t>/education</w:t>
            </w:r>
          </w:p>
          <w:p w:rsidR="009B14D6" w:rsidRPr="000427E3" w:rsidRDefault="009B14D6" w:rsidP="009B14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7E3">
              <w:rPr>
                <w:sz w:val="18"/>
                <w:szCs w:val="18"/>
              </w:rPr>
              <w:t>Child support</w:t>
            </w:r>
          </w:p>
          <w:p w:rsidR="009B14D6" w:rsidRPr="000427E3" w:rsidRDefault="009B14D6" w:rsidP="009B14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7E3">
              <w:rPr>
                <w:sz w:val="18"/>
                <w:szCs w:val="18"/>
              </w:rPr>
              <w:t>Financial support</w:t>
            </w:r>
          </w:p>
          <w:p w:rsidR="009B14D6" w:rsidRPr="000427E3" w:rsidRDefault="009B14D6" w:rsidP="009B14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7E3">
              <w:rPr>
                <w:sz w:val="18"/>
                <w:szCs w:val="18"/>
              </w:rPr>
              <w:t>Employment support/resources</w:t>
            </w:r>
          </w:p>
          <w:p w:rsidR="009B14D6" w:rsidRPr="000427E3" w:rsidRDefault="009B14D6" w:rsidP="009B14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7E3">
              <w:rPr>
                <w:sz w:val="18"/>
                <w:szCs w:val="18"/>
              </w:rPr>
              <w:t>Entrepreneurial  assistance</w:t>
            </w:r>
            <w:r w:rsidR="00DD200B" w:rsidRPr="000427E3">
              <w:rPr>
                <w:sz w:val="18"/>
                <w:szCs w:val="18"/>
              </w:rPr>
              <w:t>/CBU seminar</w:t>
            </w:r>
          </w:p>
          <w:p w:rsidR="009D6AF8" w:rsidRPr="000427E3" w:rsidRDefault="009D6AF8" w:rsidP="009B14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27E3">
              <w:rPr>
                <w:sz w:val="18"/>
                <w:szCs w:val="18"/>
              </w:rPr>
              <w:t>Give winner a seat at the SI lunch table</w:t>
            </w:r>
          </w:p>
          <w:p w:rsidR="009B14D6" w:rsidRPr="005B775C" w:rsidRDefault="00E553F8" w:rsidP="005B77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427E3">
              <w:rPr>
                <w:sz w:val="18"/>
                <w:szCs w:val="18"/>
              </w:rPr>
              <w:t>Quarterly interviews each year for 3 years</w:t>
            </w:r>
          </w:p>
        </w:tc>
        <w:tc>
          <w:tcPr>
            <w:tcW w:w="2171" w:type="dxa"/>
          </w:tcPr>
          <w:p w:rsidR="003444D6" w:rsidRDefault="003444D6"/>
        </w:tc>
      </w:tr>
      <w:tr w:rsidR="00645BF6" w:rsidTr="000427E3">
        <w:tc>
          <w:tcPr>
            <w:tcW w:w="2164" w:type="dxa"/>
          </w:tcPr>
          <w:p w:rsidR="00645BF6" w:rsidRPr="00645BF6" w:rsidRDefault="00645BF6">
            <w:pPr>
              <w:rPr>
                <w:b/>
              </w:rPr>
            </w:pPr>
            <w:r w:rsidRPr="00645BF6">
              <w:rPr>
                <w:b/>
              </w:rPr>
              <w:t>Feb 1</w:t>
            </w:r>
          </w:p>
        </w:tc>
        <w:tc>
          <w:tcPr>
            <w:tcW w:w="2366" w:type="dxa"/>
          </w:tcPr>
          <w:p w:rsidR="00645BF6" w:rsidRPr="000427E3" w:rsidRDefault="00645BF6">
            <w:pPr>
              <w:rPr>
                <w:b/>
                <w:sz w:val="20"/>
                <w:szCs w:val="20"/>
              </w:rPr>
            </w:pPr>
            <w:r w:rsidRPr="000427E3">
              <w:rPr>
                <w:b/>
                <w:sz w:val="20"/>
                <w:szCs w:val="20"/>
              </w:rPr>
              <w:t>District Level Judging Deadline</w:t>
            </w:r>
          </w:p>
        </w:tc>
        <w:tc>
          <w:tcPr>
            <w:tcW w:w="2875" w:type="dxa"/>
          </w:tcPr>
          <w:p w:rsidR="00645BF6" w:rsidRPr="00422A8A" w:rsidRDefault="00645BF6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645BF6" w:rsidRDefault="00645BF6"/>
        </w:tc>
      </w:tr>
      <w:tr w:rsidR="00645BF6" w:rsidTr="000427E3">
        <w:tc>
          <w:tcPr>
            <w:tcW w:w="2164" w:type="dxa"/>
          </w:tcPr>
          <w:p w:rsidR="00645BF6" w:rsidRPr="00645BF6" w:rsidRDefault="00645BF6">
            <w:pPr>
              <w:rPr>
                <w:b/>
              </w:rPr>
            </w:pPr>
            <w:r w:rsidRPr="00645BF6">
              <w:rPr>
                <w:b/>
              </w:rPr>
              <w:t>March 1</w:t>
            </w:r>
          </w:p>
        </w:tc>
        <w:tc>
          <w:tcPr>
            <w:tcW w:w="2366" w:type="dxa"/>
          </w:tcPr>
          <w:p w:rsidR="00645BF6" w:rsidRPr="000427E3" w:rsidRDefault="00645BF6">
            <w:pPr>
              <w:rPr>
                <w:b/>
                <w:sz w:val="20"/>
                <w:szCs w:val="20"/>
              </w:rPr>
            </w:pPr>
            <w:r w:rsidRPr="000427E3">
              <w:rPr>
                <w:b/>
                <w:sz w:val="20"/>
                <w:szCs w:val="20"/>
              </w:rPr>
              <w:t>Regional Level Deadline</w:t>
            </w:r>
          </w:p>
        </w:tc>
        <w:tc>
          <w:tcPr>
            <w:tcW w:w="2875" w:type="dxa"/>
          </w:tcPr>
          <w:p w:rsidR="00645BF6" w:rsidRPr="00422A8A" w:rsidRDefault="00645BF6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645BF6" w:rsidRDefault="00645BF6"/>
        </w:tc>
      </w:tr>
      <w:tr w:rsidR="00645BF6" w:rsidTr="000427E3">
        <w:tc>
          <w:tcPr>
            <w:tcW w:w="2164" w:type="dxa"/>
          </w:tcPr>
          <w:p w:rsidR="00645BF6" w:rsidRPr="00645BF6" w:rsidRDefault="00645BF6">
            <w:pPr>
              <w:rPr>
                <w:b/>
              </w:rPr>
            </w:pPr>
            <w:r w:rsidRPr="00645BF6">
              <w:rPr>
                <w:b/>
              </w:rPr>
              <w:t>April 1</w:t>
            </w:r>
          </w:p>
        </w:tc>
        <w:tc>
          <w:tcPr>
            <w:tcW w:w="2366" w:type="dxa"/>
          </w:tcPr>
          <w:p w:rsidR="00645BF6" w:rsidRPr="000427E3" w:rsidRDefault="00645BF6">
            <w:pPr>
              <w:rPr>
                <w:b/>
                <w:sz w:val="20"/>
                <w:szCs w:val="20"/>
              </w:rPr>
            </w:pPr>
            <w:r w:rsidRPr="000427E3">
              <w:rPr>
                <w:b/>
                <w:sz w:val="20"/>
                <w:szCs w:val="20"/>
              </w:rPr>
              <w:t>Federal Level Deadline</w:t>
            </w:r>
          </w:p>
        </w:tc>
        <w:tc>
          <w:tcPr>
            <w:tcW w:w="2875" w:type="dxa"/>
          </w:tcPr>
          <w:p w:rsidR="00645BF6" w:rsidRPr="00422A8A" w:rsidRDefault="00645BF6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645BF6" w:rsidRDefault="00645BF6"/>
        </w:tc>
      </w:tr>
    </w:tbl>
    <w:p w:rsidR="00C0495C" w:rsidRDefault="00C0495C" w:rsidP="003444D6"/>
    <w:sectPr w:rsidR="00C0495C" w:rsidSect="003F5DF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211"/>
    <w:multiLevelType w:val="hybridMultilevel"/>
    <w:tmpl w:val="0746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554E"/>
    <w:multiLevelType w:val="hybridMultilevel"/>
    <w:tmpl w:val="B65A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C"/>
    <w:rsid w:val="000427E3"/>
    <w:rsid w:val="000F2746"/>
    <w:rsid w:val="00117AA0"/>
    <w:rsid w:val="003444D6"/>
    <w:rsid w:val="003F5DF1"/>
    <w:rsid w:val="00422A8A"/>
    <w:rsid w:val="0052071C"/>
    <w:rsid w:val="005B775C"/>
    <w:rsid w:val="0063153E"/>
    <w:rsid w:val="00645BF6"/>
    <w:rsid w:val="006778EC"/>
    <w:rsid w:val="00954A50"/>
    <w:rsid w:val="009B14D6"/>
    <w:rsid w:val="009B17CF"/>
    <w:rsid w:val="009D6AF8"/>
    <w:rsid w:val="00A21124"/>
    <w:rsid w:val="00AB4B18"/>
    <w:rsid w:val="00C0495C"/>
    <w:rsid w:val="00DD200B"/>
    <w:rsid w:val="00E553F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44D5C1C7.dotm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Hemet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Linda Nixon</cp:lastModifiedBy>
  <cp:revision>2</cp:revision>
  <cp:lastPrinted>2014-04-23T02:52:00Z</cp:lastPrinted>
  <dcterms:created xsi:type="dcterms:W3CDTF">2015-06-10T16:01:00Z</dcterms:created>
  <dcterms:modified xsi:type="dcterms:W3CDTF">2015-06-10T16:01:00Z</dcterms:modified>
</cp:coreProperties>
</file>