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0111" w:rsidRPr="00550111" w:rsidTr="00550111">
        <w:tc>
          <w:tcPr>
            <w:tcW w:w="4788" w:type="dxa"/>
          </w:tcPr>
          <w:p w:rsidR="00550111" w:rsidRPr="00550111" w:rsidRDefault="00550111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50111">
              <w:rPr>
                <w:b/>
                <w:sz w:val="32"/>
                <w:szCs w:val="32"/>
              </w:rPr>
              <w:t>Strategies</w:t>
            </w:r>
          </w:p>
        </w:tc>
        <w:tc>
          <w:tcPr>
            <w:tcW w:w="4788" w:type="dxa"/>
          </w:tcPr>
          <w:p w:rsidR="00550111" w:rsidRPr="00550111" w:rsidRDefault="00550111">
            <w:pPr>
              <w:rPr>
                <w:b/>
                <w:sz w:val="32"/>
                <w:szCs w:val="32"/>
              </w:rPr>
            </w:pPr>
            <w:r w:rsidRPr="00550111">
              <w:rPr>
                <w:b/>
                <w:sz w:val="32"/>
                <w:szCs w:val="32"/>
              </w:rPr>
              <w:t>How to</w:t>
            </w:r>
          </w:p>
        </w:tc>
      </w:tr>
      <w:tr w:rsidR="00550111" w:rsidRPr="00550111" w:rsidTr="00550111">
        <w:tc>
          <w:tcPr>
            <w:tcW w:w="4788" w:type="dxa"/>
          </w:tcPr>
          <w:p w:rsidR="00550111" w:rsidRPr="00550111" w:rsidRDefault="00550111">
            <w:pPr>
              <w:rPr>
                <w:b/>
              </w:rPr>
            </w:pPr>
            <w:r w:rsidRPr="00550111">
              <w:rPr>
                <w:b/>
              </w:rPr>
              <w:t>Mentoring/ Life Skills</w:t>
            </w:r>
          </w:p>
          <w:p w:rsidR="00550111" w:rsidRPr="00550111" w:rsidRDefault="00550111">
            <w:pPr>
              <w:rPr>
                <w:b/>
              </w:rPr>
            </w:pPr>
          </w:p>
          <w:p w:rsidR="00550111" w:rsidRDefault="00550111">
            <w:pPr>
              <w:rPr>
                <w:b/>
              </w:rPr>
            </w:pPr>
          </w:p>
          <w:p w:rsid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</w:tc>
        <w:tc>
          <w:tcPr>
            <w:tcW w:w="4788" w:type="dxa"/>
          </w:tcPr>
          <w:p w:rsidR="00550111" w:rsidRPr="00550111" w:rsidRDefault="00550111">
            <w:pPr>
              <w:rPr>
                <w:b/>
              </w:rPr>
            </w:pPr>
          </w:p>
        </w:tc>
      </w:tr>
      <w:tr w:rsidR="00550111" w:rsidRPr="00550111" w:rsidTr="00550111">
        <w:tc>
          <w:tcPr>
            <w:tcW w:w="4788" w:type="dxa"/>
          </w:tcPr>
          <w:p w:rsidR="00550111" w:rsidRPr="00550111" w:rsidRDefault="00550111">
            <w:pPr>
              <w:rPr>
                <w:b/>
              </w:rPr>
            </w:pPr>
            <w:r w:rsidRPr="00550111">
              <w:rPr>
                <w:b/>
              </w:rPr>
              <w:t>Financial Support</w:t>
            </w: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</w:tc>
        <w:tc>
          <w:tcPr>
            <w:tcW w:w="4788" w:type="dxa"/>
          </w:tcPr>
          <w:p w:rsidR="00550111" w:rsidRPr="00550111" w:rsidRDefault="00550111">
            <w:pPr>
              <w:rPr>
                <w:b/>
              </w:rPr>
            </w:pPr>
          </w:p>
        </w:tc>
      </w:tr>
      <w:tr w:rsidR="00550111" w:rsidRPr="00550111" w:rsidTr="00550111">
        <w:tc>
          <w:tcPr>
            <w:tcW w:w="4788" w:type="dxa"/>
          </w:tcPr>
          <w:p w:rsidR="00550111" w:rsidRPr="00550111" w:rsidRDefault="00550111">
            <w:pPr>
              <w:rPr>
                <w:b/>
              </w:rPr>
            </w:pPr>
            <w:r w:rsidRPr="00550111">
              <w:rPr>
                <w:b/>
              </w:rPr>
              <w:t>Employment/Career</w:t>
            </w:r>
          </w:p>
          <w:p w:rsidR="00550111" w:rsidRPr="00550111" w:rsidRDefault="00550111">
            <w:pPr>
              <w:rPr>
                <w:b/>
              </w:rPr>
            </w:pPr>
          </w:p>
          <w:p w:rsid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</w:tc>
        <w:tc>
          <w:tcPr>
            <w:tcW w:w="4788" w:type="dxa"/>
          </w:tcPr>
          <w:p w:rsidR="00550111" w:rsidRPr="00550111" w:rsidRDefault="00550111">
            <w:pPr>
              <w:rPr>
                <w:b/>
              </w:rPr>
            </w:pPr>
          </w:p>
        </w:tc>
      </w:tr>
      <w:tr w:rsidR="00550111" w:rsidRPr="00550111" w:rsidTr="00550111">
        <w:tc>
          <w:tcPr>
            <w:tcW w:w="4788" w:type="dxa"/>
          </w:tcPr>
          <w:p w:rsidR="00550111" w:rsidRPr="00550111" w:rsidRDefault="00550111">
            <w:pPr>
              <w:rPr>
                <w:b/>
              </w:rPr>
            </w:pPr>
            <w:r w:rsidRPr="00550111">
              <w:rPr>
                <w:b/>
              </w:rPr>
              <w:t>Child Care/ Parenting</w:t>
            </w: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</w:tc>
        <w:tc>
          <w:tcPr>
            <w:tcW w:w="4788" w:type="dxa"/>
          </w:tcPr>
          <w:p w:rsidR="00550111" w:rsidRPr="00550111" w:rsidRDefault="00550111">
            <w:pPr>
              <w:rPr>
                <w:b/>
              </w:rPr>
            </w:pPr>
          </w:p>
        </w:tc>
      </w:tr>
      <w:tr w:rsidR="00550111" w:rsidRPr="00550111" w:rsidTr="00550111">
        <w:tc>
          <w:tcPr>
            <w:tcW w:w="4788" w:type="dxa"/>
          </w:tcPr>
          <w:p w:rsidR="00550111" w:rsidRPr="00550111" w:rsidRDefault="00550111">
            <w:pPr>
              <w:rPr>
                <w:b/>
              </w:rPr>
            </w:pPr>
            <w:r w:rsidRPr="00550111">
              <w:rPr>
                <w:b/>
              </w:rPr>
              <w:t>Entrepreneurial</w:t>
            </w: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</w:tc>
        <w:tc>
          <w:tcPr>
            <w:tcW w:w="4788" w:type="dxa"/>
          </w:tcPr>
          <w:p w:rsidR="00550111" w:rsidRPr="00550111" w:rsidRDefault="00550111">
            <w:pPr>
              <w:rPr>
                <w:b/>
              </w:rPr>
            </w:pPr>
          </w:p>
        </w:tc>
      </w:tr>
      <w:tr w:rsidR="00550111" w:rsidTr="00550111">
        <w:tc>
          <w:tcPr>
            <w:tcW w:w="4788" w:type="dxa"/>
          </w:tcPr>
          <w:p w:rsidR="00550111" w:rsidRPr="00550111" w:rsidRDefault="00550111">
            <w:pPr>
              <w:rPr>
                <w:b/>
              </w:rPr>
            </w:pPr>
            <w:r w:rsidRPr="00550111">
              <w:rPr>
                <w:b/>
              </w:rPr>
              <w:t>Education</w:t>
            </w: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</w:tc>
        <w:tc>
          <w:tcPr>
            <w:tcW w:w="4788" w:type="dxa"/>
          </w:tcPr>
          <w:p w:rsidR="00550111" w:rsidRDefault="00550111"/>
        </w:tc>
      </w:tr>
      <w:tr w:rsidR="00550111" w:rsidTr="00550111">
        <w:tc>
          <w:tcPr>
            <w:tcW w:w="4788" w:type="dxa"/>
          </w:tcPr>
          <w:p w:rsidR="00550111" w:rsidRPr="00550111" w:rsidRDefault="00550111">
            <w:pPr>
              <w:rPr>
                <w:b/>
              </w:rPr>
            </w:pPr>
            <w:r w:rsidRPr="00550111">
              <w:rPr>
                <w:b/>
              </w:rPr>
              <w:t>Coaching</w:t>
            </w: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  <w:p w:rsidR="00550111" w:rsidRPr="00550111" w:rsidRDefault="00550111">
            <w:pPr>
              <w:rPr>
                <w:b/>
              </w:rPr>
            </w:pPr>
          </w:p>
        </w:tc>
        <w:tc>
          <w:tcPr>
            <w:tcW w:w="4788" w:type="dxa"/>
          </w:tcPr>
          <w:p w:rsidR="00550111" w:rsidRDefault="00550111"/>
        </w:tc>
      </w:tr>
      <w:tr w:rsidR="00550111" w:rsidTr="00550111">
        <w:tc>
          <w:tcPr>
            <w:tcW w:w="4788" w:type="dxa"/>
          </w:tcPr>
          <w:p w:rsidR="00550111" w:rsidRDefault="00550111">
            <w:r>
              <w:t>Other</w:t>
            </w:r>
          </w:p>
          <w:p w:rsidR="00550111" w:rsidRDefault="00550111"/>
          <w:p w:rsidR="00550111" w:rsidRDefault="00550111"/>
          <w:p w:rsidR="00550111" w:rsidRDefault="00550111"/>
          <w:p w:rsidR="00550111" w:rsidRDefault="00550111"/>
        </w:tc>
        <w:tc>
          <w:tcPr>
            <w:tcW w:w="4788" w:type="dxa"/>
          </w:tcPr>
          <w:p w:rsidR="00550111" w:rsidRDefault="00550111"/>
        </w:tc>
      </w:tr>
    </w:tbl>
    <w:p w:rsidR="00735407" w:rsidRDefault="00735407"/>
    <w:sectPr w:rsidR="00735407" w:rsidSect="00550111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EB" w:rsidRDefault="00FE48EB" w:rsidP="00550111">
      <w:pPr>
        <w:spacing w:after="0" w:line="240" w:lineRule="auto"/>
      </w:pPr>
      <w:r>
        <w:separator/>
      </w:r>
    </w:p>
  </w:endnote>
  <w:endnote w:type="continuationSeparator" w:id="0">
    <w:p w:rsidR="00FE48EB" w:rsidRDefault="00FE48EB" w:rsidP="0055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EB" w:rsidRDefault="00FE48EB" w:rsidP="00550111">
      <w:pPr>
        <w:spacing w:after="0" w:line="240" w:lineRule="auto"/>
      </w:pPr>
      <w:r>
        <w:separator/>
      </w:r>
    </w:p>
  </w:footnote>
  <w:footnote w:type="continuationSeparator" w:id="0">
    <w:p w:rsidR="00FE48EB" w:rsidRDefault="00FE48EB" w:rsidP="0055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11" w:rsidRPr="00A95002" w:rsidRDefault="00550111">
    <w:pPr>
      <w:pStyle w:val="Header"/>
      <w:rPr>
        <w:b/>
      </w:rPr>
    </w:pPr>
    <w:r w:rsidRPr="00A95002">
      <w:rPr>
        <w:b/>
      </w:rPr>
      <w:t>Name of members: ______________________________________________________</w:t>
    </w:r>
    <w:r w:rsidR="00A95002">
      <w:rPr>
        <w:b/>
      </w:rPr>
      <w:t xml:space="preserve"> Date: _________</w:t>
    </w:r>
  </w:p>
  <w:p w:rsidR="00550111" w:rsidRDefault="00550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11"/>
    <w:rsid w:val="00550111"/>
    <w:rsid w:val="00735407"/>
    <w:rsid w:val="00A130F6"/>
    <w:rsid w:val="00A95002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11"/>
  </w:style>
  <w:style w:type="paragraph" w:styleId="Footer">
    <w:name w:val="footer"/>
    <w:basedOn w:val="Normal"/>
    <w:link w:val="FooterChar"/>
    <w:uiPriority w:val="99"/>
    <w:unhideWhenUsed/>
    <w:rsid w:val="0055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11"/>
  </w:style>
  <w:style w:type="paragraph" w:styleId="BalloonText">
    <w:name w:val="Balloon Text"/>
    <w:basedOn w:val="Normal"/>
    <w:link w:val="BalloonTextChar"/>
    <w:uiPriority w:val="99"/>
    <w:semiHidden/>
    <w:unhideWhenUsed/>
    <w:rsid w:val="005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11"/>
  </w:style>
  <w:style w:type="paragraph" w:styleId="Footer">
    <w:name w:val="footer"/>
    <w:basedOn w:val="Normal"/>
    <w:link w:val="FooterChar"/>
    <w:uiPriority w:val="99"/>
    <w:unhideWhenUsed/>
    <w:rsid w:val="0055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11"/>
  </w:style>
  <w:style w:type="paragraph" w:styleId="BalloonText">
    <w:name w:val="Balloon Text"/>
    <w:basedOn w:val="Normal"/>
    <w:link w:val="BalloonTextChar"/>
    <w:uiPriority w:val="99"/>
    <w:semiHidden/>
    <w:unhideWhenUsed/>
    <w:rsid w:val="005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5AEAAA47.dotm</Template>
  <TotalTime>1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Hemet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Linda Nixon</cp:lastModifiedBy>
  <cp:revision>2</cp:revision>
  <cp:lastPrinted>2013-09-23T23:08:00Z</cp:lastPrinted>
  <dcterms:created xsi:type="dcterms:W3CDTF">2015-06-10T16:02:00Z</dcterms:created>
  <dcterms:modified xsi:type="dcterms:W3CDTF">2015-06-10T16:02:00Z</dcterms:modified>
</cp:coreProperties>
</file>